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EBC5" w14:textId="77777777" w:rsidR="00AD0BB4" w:rsidRPr="00AD0BB4" w:rsidRDefault="00AD0BB4" w:rsidP="007C5B98">
      <w:pPr>
        <w:tabs>
          <w:tab w:val="left" w:pos="6444"/>
        </w:tabs>
        <w:rPr>
          <w:rFonts w:ascii="Verdana" w:hAnsi="Verdana" w:cs="Tahoma"/>
          <w:b/>
          <w:color w:val="FF0000"/>
          <w:sz w:val="28"/>
          <w:szCs w:val="28"/>
        </w:rPr>
      </w:pPr>
      <w:r>
        <w:rPr>
          <w:rFonts w:ascii="Verdana" w:hAnsi="Verdana" w:cs="Tahoma"/>
          <w:b/>
          <w:color w:val="FF0000"/>
          <w:sz w:val="28"/>
          <w:szCs w:val="28"/>
        </w:rPr>
        <w:t xml:space="preserve">Бриф: </w:t>
      </w:r>
      <w:r>
        <w:rPr>
          <w:rFonts w:ascii="Verdana" w:hAnsi="Verdana" w:cs="Tahoma"/>
          <w:color w:val="55585A"/>
        </w:rPr>
        <w:t>н</w:t>
      </w:r>
      <w:r w:rsidRPr="00AD0BB4">
        <w:rPr>
          <w:rFonts w:ascii="Verdana" w:hAnsi="Verdana" w:cs="Tahoma"/>
          <w:color w:val="55585A"/>
        </w:rPr>
        <w:t xml:space="preserve">а </w:t>
      </w:r>
      <w:r w:rsidR="00DA1255">
        <w:rPr>
          <w:rFonts w:ascii="Verdana" w:hAnsi="Verdana" w:cs="Tahoma"/>
          <w:color w:val="55585A"/>
        </w:rPr>
        <w:t xml:space="preserve">имиджевый </w:t>
      </w:r>
      <w:r w:rsidRPr="00AD0BB4">
        <w:rPr>
          <w:rFonts w:ascii="Verdana" w:hAnsi="Verdana" w:cs="Tahoma"/>
          <w:color w:val="55585A"/>
        </w:rPr>
        <w:t>текст о</w:t>
      </w:r>
      <w:r w:rsidR="00DA1255">
        <w:rPr>
          <w:rFonts w:ascii="Verdana" w:hAnsi="Verdana" w:cs="Tahoma"/>
          <w:color w:val="55585A"/>
        </w:rPr>
        <w:t xml:space="preserve"> компании, </w:t>
      </w:r>
      <w:r w:rsidRPr="00AD0BB4">
        <w:rPr>
          <w:rFonts w:ascii="Verdana" w:hAnsi="Verdana" w:cs="Tahoma"/>
          <w:color w:val="55585A"/>
        </w:rPr>
        <w:t>проекте</w:t>
      </w:r>
      <w:r w:rsidR="00DA1255">
        <w:rPr>
          <w:rFonts w:ascii="Verdana" w:hAnsi="Verdana" w:cs="Tahoma"/>
          <w:color w:val="55585A"/>
        </w:rPr>
        <w:t>,</w:t>
      </w:r>
      <w:r w:rsidRPr="00AD0BB4">
        <w:rPr>
          <w:rFonts w:ascii="Verdana" w:hAnsi="Verdana" w:cs="Tahoma"/>
          <w:color w:val="55585A"/>
        </w:rPr>
        <w:t xml:space="preserve"> </w:t>
      </w:r>
      <w:r>
        <w:rPr>
          <w:rFonts w:ascii="Verdana" w:hAnsi="Verdana" w:cs="Tahoma"/>
          <w:color w:val="55585A"/>
        </w:rPr>
        <w:t xml:space="preserve">бренде, </w:t>
      </w:r>
      <w:r w:rsidRPr="00AD0BB4">
        <w:rPr>
          <w:rFonts w:ascii="Verdana" w:hAnsi="Verdana" w:cs="Tahoma"/>
          <w:color w:val="55585A"/>
        </w:rPr>
        <w:t xml:space="preserve">продукте </w:t>
      </w:r>
      <w:r>
        <w:rPr>
          <w:rFonts w:ascii="Verdana" w:hAnsi="Verdana" w:cs="Tahoma"/>
          <w:color w:val="55585A"/>
        </w:rPr>
        <w:t>или услуге</w:t>
      </w:r>
      <w:r w:rsidR="00DA1255">
        <w:rPr>
          <w:rFonts w:ascii="Verdana" w:hAnsi="Verdana" w:cs="Tahoma"/>
          <w:color w:val="55585A"/>
        </w:rPr>
        <w:t xml:space="preserve"> для рекламного полиграфического издания (листовки, буклета, каталога)</w:t>
      </w:r>
    </w:p>
    <w:p w14:paraId="425B9977" w14:textId="77777777" w:rsidR="00AD0BB4" w:rsidRDefault="00AD0BB4" w:rsidP="00AD0BB4">
      <w:pPr>
        <w:pStyle w:val="aa"/>
        <w:rPr>
          <w:rFonts w:ascii="Verdana" w:hAnsi="Verdana"/>
          <w:sz w:val="22"/>
          <w:szCs w:val="22"/>
          <w:lang w:val="ru-RU"/>
        </w:rPr>
      </w:pPr>
      <w:r w:rsidRPr="00AD0BB4">
        <w:rPr>
          <w:rFonts w:ascii="Verdana" w:hAnsi="Verdana"/>
          <w:sz w:val="22"/>
          <w:szCs w:val="22"/>
          <w:lang w:val="ru-RU"/>
        </w:rPr>
        <w:t>Пожалуйста, заполните необходимые пункты:</w:t>
      </w:r>
    </w:p>
    <w:p w14:paraId="4F1B4D36" w14:textId="77777777" w:rsidR="00DA1255" w:rsidRPr="00AD0BB4" w:rsidRDefault="00DA1255" w:rsidP="00AD0BB4">
      <w:pPr>
        <w:pStyle w:val="aa"/>
        <w:rPr>
          <w:rFonts w:ascii="Verdana" w:hAnsi="Verdana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854"/>
      </w:tblGrid>
      <w:tr w:rsidR="00AD0BB4" w:rsidRPr="00AD0BB4" w14:paraId="3417D8B1" w14:textId="77777777" w:rsidTr="00AD0BB4">
        <w:tc>
          <w:tcPr>
            <w:tcW w:w="5342" w:type="dxa"/>
            <w:shd w:val="clear" w:color="auto" w:fill="auto"/>
          </w:tcPr>
          <w:p w14:paraId="656DE86E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1. Целевая аудитория текста:</w:t>
            </w:r>
          </w:p>
        </w:tc>
        <w:tc>
          <w:tcPr>
            <w:tcW w:w="5343" w:type="dxa"/>
            <w:shd w:val="clear" w:color="auto" w:fill="auto"/>
          </w:tcPr>
          <w:p w14:paraId="447ABFAB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71A6B993" w14:textId="77777777" w:rsidTr="00AD0BB4">
        <w:tc>
          <w:tcPr>
            <w:tcW w:w="5342" w:type="dxa"/>
            <w:shd w:val="clear" w:color="auto" w:fill="auto"/>
          </w:tcPr>
          <w:p w14:paraId="11E0C26A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2. Цель текста:</w:t>
            </w:r>
          </w:p>
          <w:p w14:paraId="768F1440" w14:textId="77777777" w:rsidR="00AD0BB4" w:rsidRPr="00AD0BB4" w:rsidRDefault="00AD0BB4" w:rsidP="00DA1255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(помимо подачи информации о компании, </w:t>
            </w:r>
            <w:r w:rsidR="00DA1255">
              <w:rPr>
                <w:rFonts w:ascii="Verdana" w:hAnsi="Verdana"/>
                <w:sz w:val="22"/>
                <w:szCs w:val="22"/>
                <w:lang w:val="ru-RU"/>
              </w:rPr>
              <w:t xml:space="preserve">проекте или услуге, 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нап</w:t>
            </w:r>
            <w:r w:rsidR="00DA1255">
              <w:rPr>
                <w:rFonts w:ascii="Verdana" w:hAnsi="Verdana"/>
                <w:sz w:val="22"/>
                <w:szCs w:val="22"/>
                <w:lang w:val="ru-RU"/>
              </w:rPr>
              <w:t>ример, побудить читателя позвонить, сделать заказ,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 ваш вариант)</w:t>
            </w:r>
          </w:p>
        </w:tc>
        <w:tc>
          <w:tcPr>
            <w:tcW w:w="5343" w:type="dxa"/>
            <w:shd w:val="clear" w:color="auto" w:fill="auto"/>
          </w:tcPr>
          <w:p w14:paraId="6A08E0D8" w14:textId="77777777" w:rsidR="00AD0BB4" w:rsidRPr="00AD0BB4" w:rsidRDefault="00AD0BB4" w:rsidP="00AD0BB4">
            <w:pPr>
              <w:pStyle w:val="aa"/>
              <w:rPr>
                <w:rFonts w:ascii="Verdana" w:hAnsi="Verdana"/>
                <w:color w:val="000090"/>
                <w:sz w:val="22"/>
                <w:szCs w:val="22"/>
                <w:lang w:val="ru-RU"/>
              </w:rPr>
            </w:pPr>
          </w:p>
        </w:tc>
      </w:tr>
      <w:tr w:rsidR="00AD0BB4" w:rsidRPr="00AD0BB4" w14:paraId="6580CBCF" w14:textId="77777777" w:rsidTr="00AD0BB4">
        <w:tc>
          <w:tcPr>
            <w:tcW w:w="5342" w:type="dxa"/>
            <w:shd w:val="clear" w:color="auto" w:fill="auto"/>
          </w:tcPr>
          <w:p w14:paraId="242A26F4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3. Стиль текста:</w:t>
            </w:r>
          </w:p>
          <w:p w14:paraId="00251D82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(например, информационный, </w:t>
            </w:r>
            <w:r w:rsidR="00DA1255">
              <w:rPr>
                <w:rFonts w:ascii="Verdana" w:hAnsi="Verdana"/>
                <w:sz w:val="22"/>
                <w:szCs w:val="22"/>
                <w:lang w:val="ru-RU"/>
              </w:rPr>
              <w:t xml:space="preserve">рекламный, 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имиджевый, продающий, дружелюбный к читателю, ваш вариант)</w:t>
            </w:r>
          </w:p>
        </w:tc>
        <w:tc>
          <w:tcPr>
            <w:tcW w:w="5343" w:type="dxa"/>
            <w:shd w:val="clear" w:color="auto" w:fill="auto"/>
          </w:tcPr>
          <w:p w14:paraId="2AE9C6EA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2D4E6B96" w14:textId="77777777" w:rsidTr="00AD0BB4">
        <w:tc>
          <w:tcPr>
            <w:tcW w:w="5342" w:type="dxa"/>
            <w:shd w:val="clear" w:color="auto" w:fill="auto"/>
          </w:tcPr>
          <w:p w14:paraId="1917B365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4. Расскажите как можно подробнее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 о вашей компании</w:t>
            </w:r>
            <w:r w:rsidR="00DA1255">
              <w:rPr>
                <w:rFonts w:ascii="Verdana" w:hAnsi="Verdana"/>
                <w:sz w:val="22"/>
                <w:szCs w:val="22"/>
                <w:lang w:val="ru-RU"/>
              </w:rPr>
              <w:t>, проекте, продукте или услуге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  <w:p w14:paraId="3D49F273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(все, что считаете нужным, включая те моменты, которые не нужно включать в текст)</w:t>
            </w:r>
          </w:p>
        </w:tc>
        <w:tc>
          <w:tcPr>
            <w:tcW w:w="5343" w:type="dxa"/>
            <w:shd w:val="clear" w:color="auto" w:fill="auto"/>
          </w:tcPr>
          <w:p w14:paraId="58E6E790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68D5833E" w14:textId="77777777" w:rsidTr="00AD0BB4">
        <w:tc>
          <w:tcPr>
            <w:tcW w:w="5342" w:type="dxa"/>
            <w:shd w:val="clear" w:color="auto" w:fill="auto"/>
          </w:tcPr>
          <w:p w14:paraId="34821F07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5. Описание услуг/продукта, которые предлагает компания</w:t>
            </w:r>
            <w:r w:rsidR="00DA1255">
              <w:rPr>
                <w:rFonts w:ascii="Verdana" w:hAnsi="Verdana"/>
                <w:sz w:val="22"/>
                <w:szCs w:val="22"/>
                <w:lang w:val="ru-RU"/>
              </w:rPr>
              <w:t xml:space="preserve"> (все, что не вошло в п.4)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</w:tc>
        <w:tc>
          <w:tcPr>
            <w:tcW w:w="5343" w:type="dxa"/>
            <w:shd w:val="clear" w:color="auto" w:fill="auto"/>
          </w:tcPr>
          <w:p w14:paraId="7EED1898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48A9E6D5" w14:textId="77777777" w:rsidTr="00AD0BB4">
        <w:tc>
          <w:tcPr>
            <w:tcW w:w="5342" w:type="dxa"/>
            <w:shd w:val="clear" w:color="auto" w:fill="auto"/>
          </w:tcPr>
          <w:p w14:paraId="6218BD75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6. В чем именно уникальность вашего предложения? Чем продукт отличается от конкурентов?</w:t>
            </w:r>
          </w:p>
        </w:tc>
        <w:tc>
          <w:tcPr>
            <w:tcW w:w="5343" w:type="dxa"/>
            <w:shd w:val="clear" w:color="auto" w:fill="auto"/>
          </w:tcPr>
          <w:p w14:paraId="6A292CD5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393F077C" w14:textId="77777777" w:rsidTr="00AD0BB4">
        <w:tc>
          <w:tcPr>
            <w:tcW w:w="5342" w:type="dxa"/>
            <w:shd w:val="clear" w:color="auto" w:fill="auto"/>
          </w:tcPr>
          <w:p w14:paraId="39095218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7. Ближайшие конкуренты: </w:t>
            </w:r>
          </w:p>
        </w:tc>
        <w:tc>
          <w:tcPr>
            <w:tcW w:w="5343" w:type="dxa"/>
            <w:shd w:val="clear" w:color="auto" w:fill="auto"/>
          </w:tcPr>
          <w:p w14:paraId="359F3EF5" w14:textId="77777777" w:rsidR="00AD0BB4" w:rsidRPr="00AD0BB4" w:rsidRDefault="00AD0BB4" w:rsidP="00AD0BB4">
            <w:pPr>
              <w:pStyle w:val="aa"/>
              <w:rPr>
                <w:rFonts w:ascii="Verdana" w:hAnsi="Verdana"/>
                <w:color w:val="000090"/>
                <w:sz w:val="22"/>
                <w:szCs w:val="22"/>
                <w:lang w:val="ru-RU"/>
              </w:rPr>
            </w:pPr>
          </w:p>
        </w:tc>
      </w:tr>
      <w:tr w:rsidR="00AD0BB4" w:rsidRPr="00AD0BB4" w14:paraId="773A6665" w14:textId="77777777" w:rsidTr="00AD0BB4">
        <w:tc>
          <w:tcPr>
            <w:tcW w:w="5342" w:type="dxa"/>
            <w:shd w:val="clear" w:color="auto" w:fill="auto"/>
          </w:tcPr>
          <w:p w14:paraId="420EE8A7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8. Будущее расположение текста:</w:t>
            </w:r>
          </w:p>
          <w:p w14:paraId="510028E2" w14:textId="77777777" w:rsidR="00DA1255" w:rsidRPr="00AD0BB4" w:rsidRDefault="00DA1255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(формат полиграфического издания: А5,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ru-RU"/>
              </w:rPr>
              <w:t>лифлет</w:t>
            </w:r>
            <w:proofErr w:type="spellEnd"/>
            <w:r>
              <w:rPr>
                <w:rFonts w:ascii="Verdana" w:hAnsi="Verdana"/>
                <w:sz w:val="22"/>
                <w:szCs w:val="22"/>
                <w:lang w:val="ru-RU"/>
              </w:rPr>
              <w:t>, буклет-каталог и т.д.</w:t>
            </w:r>
            <w:r w:rsidR="00AD0BB4" w:rsidRPr="00AD0BB4">
              <w:rPr>
                <w:rFonts w:ascii="Verdana" w:hAnsi="Verdana"/>
                <w:sz w:val="22"/>
                <w:szCs w:val="22"/>
                <w:lang w:val="ru-RU"/>
              </w:rPr>
              <w:t>)</w:t>
            </w:r>
          </w:p>
        </w:tc>
        <w:tc>
          <w:tcPr>
            <w:tcW w:w="5343" w:type="dxa"/>
            <w:shd w:val="clear" w:color="auto" w:fill="auto"/>
          </w:tcPr>
          <w:p w14:paraId="0E2D3441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6C9F1BC2" w14:textId="77777777" w:rsidTr="00AD0BB4">
        <w:tc>
          <w:tcPr>
            <w:tcW w:w="5342" w:type="dxa"/>
            <w:shd w:val="clear" w:color="auto" w:fill="auto"/>
          </w:tcPr>
          <w:p w14:paraId="16772728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9. Тексты, которые вам нравятся/не нравятся по стилю изложения и способу подачи материала:</w:t>
            </w:r>
          </w:p>
        </w:tc>
        <w:tc>
          <w:tcPr>
            <w:tcW w:w="5343" w:type="dxa"/>
            <w:shd w:val="clear" w:color="auto" w:fill="auto"/>
          </w:tcPr>
          <w:p w14:paraId="7425E3BF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54F82269" w14:textId="77777777" w:rsidTr="00AD0BB4">
        <w:tc>
          <w:tcPr>
            <w:tcW w:w="5342" w:type="dxa"/>
            <w:shd w:val="clear" w:color="auto" w:fill="auto"/>
          </w:tcPr>
          <w:p w14:paraId="2EF8C79B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10. Пункты, которые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в тексте 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стоит упомянуть обязательно:</w:t>
            </w:r>
          </w:p>
        </w:tc>
        <w:tc>
          <w:tcPr>
            <w:tcW w:w="5343" w:type="dxa"/>
            <w:shd w:val="clear" w:color="auto" w:fill="auto"/>
          </w:tcPr>
          <w:p w14:paraId="190E4EF7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4D628F05" w14:textId="77777777" w:rsidTr="00AD0BB4">
        <w:tc>
          <w:tcPr>
            <w:tcW w:w="5342" w:type="dxa"/>
            <w:shd w:val="clear" w:color="auto" w:fill="auto"/>
          </w:tcPr>
          <w:p w14:paraId="4E4CF753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11. Стоп-слова/фразы, которые вам не хотелось бы видеть в тексте (если у самого предложения есть слабые места, их стоит упомянуть, чтобы правильно расставить акценты в тексте)</w:t>
            </w:r>
          </w:p>
        </w:tc>
        <w:tc>
          <w:tcPr>
            <w:tcW w:w="5343" w:type="dxa"/>
            <w:shd w:val="clear" w:color="auto" w:fill="auto"/>
          </w:tcPr>
          <w:p w14:paraId="79B91B8B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737D1731" w14:textId="77777777" w:rsidTr="00AD0BB4">
        <w:tc>
          <w:tcPr>
            <w:tcW w:w="5342" w:type="dxa"/>
            <w:shd w:val="clear" w:color="auto" w:fill="auto"/>
          </w:tcPr>
          <w:p w14:paraId="59157F78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12. Основное послание заказчика к потенциальному клиенту (в двух-трех словах):</w:t>
            </w:r>
          </w:p>
        </w:tc>
        <w:tc>
          <w:tcPr>
            <w:tcW w:w="5343" w:type="dxa"/>
            <w:shd w:val="clear" w:color="auto" w:fill="auto"/>
          </w:tcPr>
          <w:p w14:paraId="28C7F177" w14:textId="77777777" w:rsidR="00AD0BB4" w:rsidRPr="00AD0BB4" w:rsidRDefault="00AD0BB4" w:rsidP="00AD0B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</w:p>
          <w:p w14:paraId="19873807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363D0957" w14:textId="77777777" w:rsidTr="00AD0BB4">
        <w:tc>
          <w:tcPr>
            <w:tcW w:w="5342" w:type="dxa"/>
            <w:shd w:val="clear" w:color="auto" w:fill="auto"/>
          </w:tcPr>
          <w:p w14:paraId="20EFAAEA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13. Объем текста (в знаках или страницах А4):</w:t>
            </w:r>
          </w:p>
        </w:tc>
        <w:tc>
          <w:tcPr>
            <w:tcW w:w="5343" w:type="dxa"/>
            <w:shd w:val="clear" w:color="auto" w:fill="auto"/>
          </w:tcPr>
          <w:p w14:paraId="257C8D14" w14:textId="77777777" w:rsidR="00AD0BB4" w:rsidRPr="00AD0BB4" w:rsidRDefault="00AD0BB4" w:rsidP="00AD0BB4">
            <w:pPr>
              <w:pStyle w:val="aa"/>
              <w:rPr>
                <w:rFonts w:ascii="Verdana" w:hAnsi="Verdana"/>
                <w:color w:val="000090"/>
                <w:sz w:val="22"/>
                <w:szCs w:val="22"/>
                <w:lang w:val="ru-RU"/>
              </w:rPr>
            </w:pPr>
          </w:p>
        </w:tc>
      </w:tr>
      <w:tr w:rsidR="00AD0BB4" w:rsidRPr="00AD0BB4" w14:paraId="420AEAD0" w14:textId="77777777" w:rsidTr="00AD0BB4">
        <w:tc>
          <w:tcPr>
            <w:tcW w:w="5342" w:type="dxa"/>
            <w:shd w:val="clear" w:color="auto" w:fill="auto"/>
          </w:tcPr>
          <w:p w14:paraId="5E9C169C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14. Пожелания по срокам исполнения и способам оплаты </w:t>
            </w:r>
          </w:p>
          <w:p w14:paraId="251C4DDE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Возможные варианты оплаты:</w:t>
            </w:r>
          </w:p>
          <w:p w14:paraId="49E40667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Киви-кошелек, Яндекс Деньги, перевод на счет в Альфа-банке, карту </w:t>
            </w:r>
            <w:proofErr w:type="spellStart"/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Альфа-банка</w:t>
            </w:r>
            <w:proofErr w:type="spellEnd"/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 или Сбербанка. </w:t>
            </w:r>
          </w:p>
          <w:p w14:paraId="4BD68591" w14:textId="77777777" w:rsidR="00AD0BB4" w:rsidRPr="00AD0BB4" w:rsidRDefault="00AD0BB4" w:rsidP="00AD0BB4">
            <w:pPr>
              <w:pStyle w:val="aa"/>
              <w:rPr>
                <w:rFonts w:ascii="Verdana" w:hAnsi="Verdana"/>
                <w:i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i/>
                <w:sz w:val="22"/>
                <w:szCs w:val="22"/>
                <w:lang w:val="ru-RU"/>
              </w:rPr>
              <w:t>Проекты на сумму менее 5000 руб. – 100% предоплата. Оплату проектов на сумму более 5000 руб. можно разбить на несколько этапов. Возможен вариант с 50% предоплатой и 50% оплатой по факту готовности текста/услуги.</w:t>
            </w:r>
          </w:p>
        </w:tc>
        <w:tc>
          <w:tcPr>
            <w:tcW w:w="5343" w:type="dxa"/>
            <w:shd w:val="clear" w:color="auto" w:fill="auto"/>
          </w:tcPr>
          <w:p w14:paraId="7FCEF7F2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67A4C03C" w14:textId="77777777" w:rsidTr="00AD0BB4">
        <w:tc>
          <w:tcPr>
            <w:tcW w:w="5342" w:type="dxa"/>
            <w:shd w:val="clear" w:color="auto" w:fill="auto"/>
          </w:tcPr>
          <w:p w14:paraId="37DEF69E" w14:textId="77777777" w:rsidR="00AD0BB4" w:rsidRPr="00AD0BB4" w:rsidRDefault="00AD0BB4" w:rsidP="00DA1255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15. </w:t>
            </w:r>
            <w:r w:rsidR="00DA1255">
              <w:rPr>
                <w:rFonts w:ascii="Verdana" w:hAnsi="Verdana"/>
                <w:sz w:val="22"/>
                <w:szCs w:val="22"/>
                <w:lang w:val="ru-RU"/>
              </w:rPr>
              <w:t>Есть ли уже макет дизайна полиграфического издания?</w:t>
            </w:r>
          </w:p>
        </w:tc>
        <w:tc>
          <w:tcPr>
            <w:tcW w:w="5343" w:type="dxa"/>
            <w:shd w:val="clear" w:color="auto" w:fill="auto"/>
          </w:tcPr>
          <w:p w14:paraId="7FA7E90E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DA1255" w:rsidRPr="00AD0BB4" w14:paraId="24135236" w14:textId="77777777" w:rsidTr="00AD0BB4">
        <w:tc>
          <w:tcPr>
            <w:tcW w:w="5342" w:type="dxa"/>
            <w:shd w:val="clear" w:color="auto" w:fill="auto"/>
          </w:tcPr>
          <w:p w14:paraId="366FAB45" w14:textId="77777777" w:rsidR="00DA1255" w:rsidRPr="00AD0BB4" w:rsidRDefault="00DA1255" w:rsidP="00DA1255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16. Есть ли у компании, проекта, бренда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или услуги слоган? Планируется ли его использование в тексте? </w:t>
            </w:r>
          </w:p>
        </w:tc>
        <w:tc>
          <w:tcPr>
            <w:tcW w:w="5343" w:type="dxa"/>
            <w:shd w:val="clear" w:color="auto" w:fill="auto"/>
          </w:tcPr>
          <w:p w14:paraId="750A3800" w14:textId="77777777" w:rsidR="00DA1255" w:rsidRPr="00AD0BB4" w:rsidRDefault="00DA1255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14:paraId="30BFEE49" w14:textId="77777777" w:rsidTr="00AD0BB4">
        <w:tc>
          <w:tcPr>
            <w:tcW w:w="5342" w:type="dxa"/>
            <w:shd w:val="clear" w:color="auto" w:fill="auto"/>
          </w:tcPr>
          <w:p w14:paraId="14459EFD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16. Количество правок готового текста:</w:t>
            </w:r>
          </w:p>
        </w:tc>
        <w:tc>
          <w:tcPr>
            <w:tcW w:w="5343" w:type="dxa"/>
            <w:shd w:val="clear" w:color="auto" w:fill="auto"/>
          </w:tcPr>
          <w:p w14:paraId="4DF0FA52" w14:textId="77777777"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Текст включает в себя 3 правки по желанию заказчика, если это необходимо, в течение 2 недель с момента написания текста.</w:t>
            </w:r>
          </w:p>
        </w:tc>
      </w:tr>
    </w:tbl>
    <w:p w14:paraId="4E253FD5" w14:textId="77777777" w:rsidR="00DA1255" w:rsidRDefault="00DA1255" w:rsidP="00AD0BB4">
      <w:pPr>
        <w:rPr>
          <w:rFonts w:ascii="Verdana" w:hAnsi="Verdana"/>
        </w:rPr>
      </w:pPr>
    </w:p>
    <w:p w14:paraId="060EBC01" w14:textId="77777777" w:rsidR="00AD0BB4" w:rsidRPr="00AD0BB4" w:rsidRDefault="00AD0BB4" w:rsidP="00AD0BB4">
      <w:pPr>
        <w:rPr>
          <w:rFonts w:ascii="Verdana" w:hAnsi="Verdana"/>
        </w:rPr>
      </w:pPr>
      <w:r>
        <w:rPr>
          <w:rFonts w:ascii="Verdana" w:hAnsi="Verdana"/>
        </w:rPr>
        <w:t>Дополнительная информация (все, что считаете нужным добавить):</w:t>
      </w:r>
    </w:p>
    <w:sectPr w:rsidR="00AD0BB4" w:rsidRPr="00AD0BB4" w:rsidSect="006209FC">
      <w:headerReference w:type="default" r:id="rId7"/>
      <w:footerReference w:type="default" r:id="rId8"/>
      <w:pgSz w:w="11906" w:h="16838"/>
      <w:pgMar w:top="2948" w:right="1077" w:bottom="272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23A0A" w14:textId="77777777" w:rsidR="00AD0BB4" w:rsidRDefault="00AD0BB4" w:rsidP="007C5B98">
      <w:pPr>
        <w:spacing w:after="0" w:line="240" w:lineRule="auto"/>
      </w:pPr>
      <w:r>
        <w:separator/>
      </w:r>
    </w:p>
  </w:endnote>
  <w:endnote w:type="continuationSeparator" w:id="0">
    <w:p w14:paraId="61D86D11" w14:textId="77777777" w:rsidR="00AD0BB4" w:rsidRDefault="00AD0BB4" w:rsidP="007C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8D01" w14:textId="77777777" w:rsidR="00AD0BB4" w:rsidRDefault="00AD0BB4">
    <w:pPr>
      <w:pStyle w:val="a5"/>
    </w:pPr>
    <w:r w:rsidRPr="007C5B98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72C2DBB" wp14:editId="14E32F7C">
          <wp:simplePos x="0" y="0"/>
          <wp:positionH relativeFrom="column">
            <wp:posOffset>-1061085</wp:posOffset>
          </wp:positionH>
          <wp:positionV relativeFrom="paragraph">
            <wp:posOffset>-1022985</wp:posOffset>
          </wp:positionV>
          <wp:extent cx="7534275" cy="1638300"/>
          <wp:effectExtent l="19050" t="0" r="0" b="0"/>
          <wp:wrapThrough wrapText="bothSides">
            <wp:wrapPolygon edited="0">
              <wp:start x="-55" y="0"/>
              <wp:lineTo x="-55" y="21349"/>
              <wp:lineTo x="21573" y="21349"/>
              <wp:lineTo x="21573" y="0"/>
              <wp:lineTo x="-55" y="0"/>
            </wp:wrapPolygon>
          </wp:wrapThrough>
          <wp:docPr id="3" name="Рисунок 2" descr="2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4275" cy="164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F1BDF" w14:textId="77777777" w:rsidR="00AD0BB4" w:rsidRDefault="00AD0BB4" w:rsidP="007C5B98">
      <w:pPr>
        <w:spacing w:after="0" w:line="240" w:lineRule="auto"/>
      </w:pPr>
      <w:r>
        <w:separator/>
      </w:r>
    </w:p>
  </w:footnote>
  <w:footnote w:type="continuationSeparator" w:id="0">
    <w:p w14:paraId="14BCFA4D" w14:textId="77777777" w:rsidR="00AD0BB4" w:rsidRDefault="00AD0BB4" w:rsidP="007C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55AF" w14:textId="77777777" w:rsidR="00AD0BB4" w:rsidRDefault="00AD0BB4">
    <w:pPr>
      <w:pStyle w:val="a3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32010CD4" wp14:editId="6D55FF33">
          <wp:simplePos x="0" y="0"/>
          <wp:positionH relativeFrom="column">
            <wp:posOffset>-772795</wp:posOffset>
          </wp:positionH>
          <wp:positionV relativeFrom="paragraph">
            <wp:posOffset>-450215</wp:posOffset>
          </wp:positionV>
          <wp:extent cx="7639685" cy="1888490"/>
          <wp:effectExtent l="0" t="0" r="0" b="0"/>
          <wp:wrapThrough wrapText="bothSides">
            <wp:wrapPolygon edited="0">
              <wp:start x="0" y="0"/>
              <wp:lineTo x="0" y="21208"/>
              <wp:lineTo x="21544" y="21208"/>
              <wp:lineTo x="21544" y="0"/>
              <wp:lineTo x="0" y="0"/>
            </wp:wrapPolygon>
          </wp:wrapThrough>
          <wp:docPr id="4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85" cy="188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4"/>
    <w:rsid w:val="00156AEC"/>
    <w:rsid w:val="006209FC"/>
    <w:rsid w:val="006859D7"/>
    <w:rsid w:val="007C5B98"/>
    <w:rsid w:val="00AD0BB4"/>
    <w:rsid w:val="00AE48DA"/>
    <w:rsid w:val="00DA1255"/>
    <w:rsid w:val="00E96A81"/>
    <w:rsid w:val="00F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C5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B98"/>
  </w:style>
  <w:style w:type="paragraph" w:styleId="a5">
    <w:name w:val="footer"/>
    <w:basedOn w:val="a"/>
    <w:link w:val="a6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B98"/>
  </w:style>
  <w:style w:type="character" w:styleId="a7">
    <w:name w:val="Hyperlink"/>
    <w:basedOn w:val="a0"/>
    <w:uiPriority w:val="99"/>
    <w:unhideWhenUsed/>
    <w:rsid w:val="007C5B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AE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D0BB4"/>
    <w:pPr>
      <w:spacing w:after="190" w:line="240" w:lineRule="auto"/>
    </w:pPr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  <w:style w:type="character" w:customStyle="1" w:styleId="ab">
    <w:name w:val="Основной текст Знак"/>
    <w:basedOn w:val="a0"/>
    <w:link w:val="aa"/>
    <w:rsid w:val="00AD0BB4"/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B98"/>
  </w:style>
  <w:style w:type="paragraph" w:styleId="a5">
    <w:name w:val="footer"/>
    <w:basedOn w:val="a"/>
    <w:link w:val="a6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B98"/>
  </w:style>
  <w:style w:type="character" w:styleId="a7">
    <w:name w:val="Hyperlink"/>
    <w:basedOn w:val="a0"/>
    <w:uiPriority w:val="99"/>
    <w:unhideWhenUsed/>
    <w:rsid w:val="007C5B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AE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D0BB4"/>
    <w:pPr>
      <w:spacing w:after="190" w:line="240" w:lineRule="auto"/>
    </w:pPr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  <w:style w:type="character" w:customStyle="1" w:styleId="ab">
    <w:name w:val="Основной текст Знак"/>
    <w:basedOn w:val="a0"/>
    <w:link w:val="aa"/>
    <w:rsid w:val="00AD0BB4"/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inache.com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@marinache.com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olzovatel:Library:Application%20Support:Microsoft:Office:&#1064;&#1072;&#1073;&#1083;&#1086;&#1085;&#1099;%20&#1087;&#1086;&#1083;&#1100;&#1079;&#1086;&#1074;&#1072;&#1090;&#1077;&#1083;&#1103;:&#1052;&#1086;&#1080;%20&#1096;&#1072;&#1073;&#1083;&#1086;&#1085;&#1099;:24_Revolution_letter_vertical_NEW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24_Revolution_letter_vertical_NEW2.dotx</Template>
  <TotalTime>24</TotalTime>
  <Pages>3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Чепурнова</dc:creator>
  <cp:lastModifiedBy>Марина Чепурнова</cp:lastModifiedBy>
  <cp:revision>2</cp:revision>
  <dcterms:created xsi:type="dcterms:W3CDTF">2014-03-29T09:41:00Z</dcterms:created>
  <dcterms:modified xsi:type="dcterms:W3CDTF">2014-04-01T10:24:00Z</dcterms:modified>
</cp:coreProperties>
</file>