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EBC5" w14:textId="0DA63922" w:rsidR="00AD0BB4" w:rsidRPr="002A3CBE" w:rsidRDefault="00AD0BB4" w:rsidP="007C5B98">
      <w:pPr>
        <w:tabs>
          <w:tab w:val="left" w:pos="6444"/>
        </w:tabs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color w:val="FF0000"/>
          <w:sz w:val="28"/>
          <w:szCs w:val="28"/>
        </w:rPr>
        <w:t xml:space="preserve">Бриф: </w:t>
      </w:r>
      <w:r w:rsidRPr="002A3CBE">
        <w:rPr>
          <w:rFonts w:ascii="Verdana" w:hAnsi="Verdana" w:cs="Tahoma"/>
          <w:sz w:val="24"/>
          <w:szCs w:val="24"/>
        </w:rPr>
        <w:t xml:space="preserve">на </w:t>
      </w:r>
      <w:r w:rsidR="00DA1255" w:rsidRPr="002A3CBE">
        <w:rPr>
          <w:rFonts w:ascii="Verdana" w:hAnsi="Verdana" w:cs="Tahoma"/>
          <w:sz w:val="24"/>
          <w:szCs w:val="24"/>
        </w:rPr>
        <w:t xml:space="preserve">имиджевый </w:t>
      </w:r>
      <w:r w:rsidRPr="002A3CBE">
        <w:rPr>
          <w:rFonts w:ascii="Verdana" w:hAnsi="Verdana" w:cs="Tahoma"/>
          <w:sz w:val="24"/>
          <w:szCs w:val="24"/>
        </w:rPr>
        <w:t>текст о</w:t>
      </w:r>
      <w:r w:rsidR="00DA1255" w:rsidRPr="002A3CBE">
        <w:rPr>
          <w:rFonts w:ascii="Verdana" w:hAnsi="Verdana" w:cs="Tahoma"/>
          <w:sz w:val="24"/>
          <w:szCs w:val="24"/>
        </w:rPr>
        <w:t xml:space="preserve"> компании, </w:t>
      </w:r>
      <w:r w:rsidRPr="002A3CBE">
        <w:rPr>
          <w:rFonts w:ascii="Verdana" w:hAnsi="Verdana" w:cs="Tahoma"/>
          <w:sz w:val="24"/>
          <w:szCs w:val="24"/>
        </w:rPr>
        <w:t>проекте</w:t>
      </w:r>
      <w:r w:rsidR="00DA1255" w:rsidRPr="002A3CBE">
        <w:rPr>
          <w:rFonts w:ascii="Verdana" w:hAnsi="Verdana" w:cs="Tahoma"/>
          <w:sz w:val="24"/>
          <w:szCs w:val="24"/>
        </w:rPr>
        <w:t>,</w:t>
      </w:r>
      <w:r w:rsidRPr="002A3CBE">
        <w:rPr>
          <w:rFonts w:ascii="Verdana" w:hAnsi="Verdana" w:cs="Tahoma"/>
          <w:sz w:val="24"/>
          <w:szCs w:val="24"/>
        </w:rPr>
        <w:t xml:space="preserve"> бренде, </w:t>
      </w:r>
      <w:r w:rsidR="002A3CBE" w:rsidRPr="002A3CBE">
        <w:rPr>
          <w:rFonts w:ascii="Verdana" w:hAnsi="Verdana" w:cs="Tahoma"/>
          <w:sz w:val="24"/>
          <w:szCs w:val="24"/>
        </w:rPr>
        <w:t xml:space="preserve">специалисте, </w:t>
      </w:r>
      <w:r w:rsidRPr="002A3CBE">
        <w:rPr>
          <w:rFonts w:ascii="Verdana" w:hAnsi="Verdana" w:cs="Tahoma"/>
          <w:sz w:val="24"/>
          <w:szCs w:val="24"/>
        </w:rPr>
        <w:t>продукте или услуге</w:t>
      </w:r>
      <w:r w:rsidR="00DA1255" w:rsidRPr="002A3CBE">
        <w:rPr>
          <w:rFonts w:ascii="Verdana" w:hAnsi="Verdana" w:cs="Tahoma"/>
          <w:sz w:val="24"/>
          <w:szCs w:val="24"/>
        </w:rPr>
        <w:t xml:space="preserve"> для </w:t>
      </w:r>
      <w:r w:rsidR="00EA5016" w:rsidRPr="002A3CBE">
        <w:rPr>
          <w:rFonts w:ascii="Verdana" w:hAnsi="Verdana" w:cs="Tahoma"/>
          <w:sz w:val="24"/>
          <w:szCs w:val="24"/>
        </w:rPr>
        <w:t>презентации</w:t>
      </w:r>
    </w:p>
    <w:p w14:paraId="425B9977" w14:textId="77777777" w:rsidR="00AD0BB4" w:rsidRPr="002A3CBE" w:rsidRDefault="00AD0BB4" w:rsidP="00AD0BB4">
      <w:pPr>
        <w:pStyle w:val="aa"/>
        <w:rPr>
          <w:rFonts w:ascii="Verdana" w:hAnsi="Verdana"/>
          <w:color w:val="auto"/>
          <w:sz w:val="24"/>
          <w:szCs w:val="24"/>
          <w:lang w:val="ru-RU"/>
        </w:rPr>
      </w:pPr>
      <w:r w:rsidRPr="002A3CBE">
        <w:rPr>
          <w:rFonts w:ascii="Verdana" w:hAnsi="Verdana"/>
          <w:color w:val="auto"/>
          <w:sz w:val="24"/>
          <w:szCs w:val="24"/>
          <w:lang w:val="ru-RU"/>
        </w:rPr>
        <w:t>Пожалуйста, заполните необходимые пункты:</w:t>
      </w:r>
    </w:p>
    <w:p w14:paraId="4F1B4D36" w14:textId="77777777" w:rsidR="00DA1255" w:rsidRPr="002A3CBE" w:rsidRDefault="00DA1255" w:rsidP="00AD0BB4">
      <w:pPr>
        <w:pStyle w:val="aa"/>
        <w:rPr>
          <w:rFonts w:ascii="Verdana" w:hAnsi="Verdana"/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4764"/>
      </w:tblGrid>
      <w:tr w:rsidR="00AD0BB4" w:rsidRPr="002A3CBE" w14:paraId="3417D8B1" w14:textId="77777777" w:rsidTr="00AD0BB4">
        <w:tc>
          <w:tcPr>
            <w:tcW w:w="5342" w:type="dxa"/>
            <w:shd w:val="clear" w:color="auto" w:fill="auto"/>
          </w:tcPr>
          <w:p w14:paraId="656DE86E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1. Целевая аудитория текста:</w:t>
            </w:r>
          </w:p>
        </w:tc>
        <w:tc>
          <w:tcPr>
            <w:tcW w:w="5343" w:type="dxa"/>
            <w:shd w:val="clear" w:color="auto" w:fill="auto"/>
          </w:tcPr>
          <w:p w14:paraId="447ABFAB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71A6B993" w14:textId="77777777" w:rsidTr="00AD0BB4">
        <w:tc>
          <w:tcPr>
            <w:tcW w:w="5342" w:type="dxa"/>
            <w:shd w:val="clear" w:color="auto" w:fill="auto"/>
          </w:tcPr>
          <w:p w14:paraId="11E0C26A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2. Цель текста:</w:t>
            </w:r>
          </w:p>
          <w:p w14:paraId="768F1440" w14:textId="3CEA8A58" w:rsidR="00AD0BB4" w:rsidRPr="002A3CBE" w:rsidRDefault="00AD0BB4" w:rsidP="00DA1255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(помимо подачи информации о компании, 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проекте</w:t>
            </w:r>
            <w:r w:rsidR="002A3CBE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, специалисте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 или услуге, 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нап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ример, побудить читателя позвонить, сделать заказ,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 ваш вариант)</w:t>
            </w:r>
          </w:p>
        </w:tc>
        <w:tc>
          <w:tcPr>
            <w:tcW w:w="5343" w:type="dxa"/>
            <w:shd w:val="clear" w:color="auto" w:fill="auto"/>
          </w:tcPr>
          <w:p w14:paraId="6A08E0D8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6580CBCF" w14:textId="77777777" w:rsidTr="00AD0BB4">
        <w:tc>
          <w:tcPr>
            <w:tcW w:w="5342" w:type="dxa"/>
            <w:shd w:val="clear" w:color="auto" w:fill="auto"/>
          </w:tcPr>
          <w:p w14:paraId="242A26F4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3. Стиль текста:</w:t>
            </w:r>
          </w:p>
          <w:p w14:paraId="00251D82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(например, информационный, 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рекламный, 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имиджевый, продающий, дружелюбный к читателю, ваш вариант)</w:t>
            </w:r>
          </w:p>
        </w:tc>
        <w:tc>
          <w:tcPr>
            <w:tcW w:w="5343" w:type="dxa"/>
            <w:shd w:val="clear" w:color="auto" w:fill="auto"/>
          </w:tcPr>
          <w:p w14:paraId="2AE9C6EA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2D4E6B96" w14:textId="77777777" w:rsidTr="00AD0BB4">
        <w:tc>
          <w:tcPr>
            <w:tcW w:w="5342" w:type="dxa"/>
            <w:shd w:val="clear" w:color="auto" w:fill="auto"/>
          </w:tcPr>
          <w:p w14:paraId="1917B365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4. Расскажите как можно подробнее о вашей компании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, проекте, продукте или услуге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:</w:t>
            </w:r>
          </w:p>
          <w:p w14:paraId="3D49F273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(все, что считаете нужным, включая те моменты, которые не нужно включать в текст)</w:t>
            </w:r>
          </w:p>
        </w:tc>
        <w:tc>
          <w:tcPr>
            <w:tcW w:w="5343" w:type="dxa"/>
            <w:shd w:val="clear" w:color="auto" w:fill="auto"/>
          </w:tcPr>
          <w:p w14:paraId="58E6E790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68D5833E" w14:textId="77777777" w:rsidTr="00AD0BB4">
        <w:tc>
          <w:tcPr>
            <w:tcW w:w="5342" w:type="dxa"/>
            <w:shd w:val="clear" w:color="auto" w:fill="auto"/>
          </w:tcPr>
          <w:p w14:paraId="34821F07" w14:textId="0CCA2644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5. Описание услуг/продукта, которые предлагает компания</w:t>
            </w:r>
            <w:r w:rsidR="002A3CBE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/специалист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 (все, что не вошло в п.4)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5343" w:type="dxa"/>
            <w:shd w:val="clear" w:color="auto" w:fill="auto"/>
          </w:tcPr>
          <w:p w14:paraId="7EED1898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48A9E6D5" w14:textId="77777777" w:rsidTr="00AD0BB4">
        <w:tc>
          <w:tcPr>
            <w:tcW w:w="5342" w:type="dxa"/>
            <w:shd w:val="clear" w:color="auto" w:fill="auto"/>
          </w:tcPr>
          <w:p w14:paraId="6218BD75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6. В чем именно уникальность вашего предложения? Чем продукт отличается от конкурентов?</w:t>
            </w:r>
          </w:p>
        </w:tc>
        <w:tc>
          <w:tcPr>
            <w:tcW w:w="5343" w:type="dxa"/>
            <w:shd w:val="clear" w:color="auto" w:fill="auto"/>
          </w:tcPr>
          <w:p w14:paraId="6A292CD5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393F077C" w14:textId="77777777" w:rsidTr="00AD0BB4">
        <w:tc>
          <w:tcPr>
            <w:tcW w:w="5342" w:type="dxa"/>
            <w:shd w:val="clear" w:color="auto" w:fill="auto"/>
          </w:tcPr>
          <w:p w14:paraId="39095218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7. Ближайшие конкуренты: </w:t>
            </w:r>
          </w:p>
        </w:tc>
        <w:tc>
          <w:tcPr>
            <w:tcW w:w="5343" w:type="dxa"/>
            <w:shd w:val="clear" w:color="auto" w:fill="auto"/>
          </w:tcPr>
          <w:p w14:paraId="359F3EF5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773A6665" w14:textId="77777777" w:rsidTr="00AD0BB4">
        <w:tc>
          <w:tcPr>
            <w:tcW w:w="5342" w:type="dxa"/>
            <w:shd w:val="clear" w:color="auto" w:fill="auto"/>
          </w:tcPr>
          <w:p w14:paraId="420EE8A7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lastRenderedPageBreak/>
              <w:t>8. Будущее расположение текста:</w:t>
            </w:r>
          </w:p>
          <w:p w14:paraId="510028E2" w14:textId="7CFF297D" w:rsidR="00DA1255" w:rsidRPr="002A3CBE" w:rsidRDefault="00EA5016" w:rsidP="00EA5016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(формат презентации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: 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PDF, </w:t>
            </w:r>
            <w:proofErr w:type="spellStart"/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PowerPoint</w:t>
            </w:r>
            <w:proofErr w:type="spellEnd"/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 и т.д.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/текст для электронной рассылки/устной презентации/размещения на сайте</w:t>
            </w:r>
            <w:r w:rsidR="00AD0BB4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5343" w:type="dxa"/>
            <w:shd w:val="clear" w:color="auto" w:fill="auto"/>
          </w:tcPr>
          <w:p w14:paraId="0E2D3441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6C9F1BC2" w14:textId="77777777" w:rsidTr="00AD0BB4">
        <w:tc>
          <w:tcPr>
            <w:tcW w:w="5342" w:type="dxa"/>
            <w:shd w:val="clear" w:color="auto" w:fill="auto"/>
          </w:tcPr>
          <w:p w14:paraId="16772728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9. Тексты, которые вам нравятся/не нравятся по стилю изложения и способу подачи материала:</w:t>
            </w:r>
          </w:p>
        </w:tc>
        <w:tc>
          <w:tcPr>
            <w:tcW w:w="5343" w:type="dxa"/>
            <w:shd w:val="clear" w:color="auto" w:fill="auto"/>
          </w:tcPr>
          <w:p w14:paraId="7425E3BF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54F82269" w14:textId="77777777" w:rsidTr="00AD0BB4">
        <w:tc>
          <w:tcPr>
            <w:tcW w:w="5342" w:type="dxa"/>
            <w:shd w:val="clear" w:color="auto" w:fill="auto"/>
          </w:tcPr>
          <w:p w14:paraId="2EF8C79B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10. Пункты, которые в тексте стоит упомянуть обязательно:</w:t>
            </w:r>
          </w:p>
        </w:tc>
        <w:tc>
          <w:tcPr>
            <w:tcW w:w="5343" w:type="dxa"/>
            <w:shd w:val="clear" w:color="auto" w:fill="auto"/>
          </w:tcPr>
          <w:p w14:paraId="190E4EF7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4D628F05" w14:textId="77777777" w:rsidTr="00AD0BB4">
        <w:tc>
          <w:tcPr>
            <w:tcW w:w="5342" w:type="dxa"/>
            <w:shd w:val="clear" w:color="auto" w:fill="auto"/>
          </w:tcPr>
          <w:p w14:paraId="4E4CF753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11. Стоп-слова/фразы, которые вам не хотелось бы видеть в тексте (если у самого предложения есть слабые места, их стоит упомянуть, чтобы правильно расставить акценты в тексте)</w:t>
            </w:r>
          </w:p>
        </w:tc>
        <w:tc>
          <w:tcPr>
            <w:tcW w:w="5343" w:type="dxa"/>
            <w:shd w:val="clear" w:color="auto" w:fill="auto"/>
          </w:tcPr>
          <w:p w14:paraId="79B91B8B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737D1731" w14:textId="77777777" w:rsidTr="00AD0BB4">
        <w:tc>
          <w:tcPr>
            <w:tcW w:w="5342" w:type="dxa"/>
            <w:shd w:val="clear" w:color="auto" w:fill="auto"/>
          </w:tcPr>
          <w:p w14:paraId="59157F78" w14:textId="2C9B4A7C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12. </w:t>
            </w:r>
            <w:r w:rsidR="002A3CBE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Ваше основное послание 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к потенциальному клиенту (в двух-трех словах):</w:t>
            </w:r>
          </w:p>
        </w:tc>
        <w:tc>
          <w:tcPr>
            <w:tcW w:w="5343" w:type="dxa"/>
            <w:shd w:val="clear" w:color="auto" w:fill="auto"/>
          </w:tcPr>
          <w:p w14:paraId="28C7F177" w14:textId="77777777" w:rsidR="00AD0BB4" w:rsidRPr="002A3CBE" w:rsidRDefault="00AD0BB4" w:rsidP="00AD0B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4"/>
                <w:szCs w:val="24"/>
              </w:rPr>
            </w:pPr>
          </w:p>
          <w:p w14:paraId="19873807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363D0957" w14:textId="77777777" w:rsidTr="00AD0BB4">
        <w:tc>
          <w:tcPr>
            <w:tcW w:w="5342" w:type="dxa"/>
            <w:shd w:val="clear" w:color="auto" w:fill="auto"/>
          </w:tcPr>
          <w:p w14:paraId="20EFAAEA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13. Объем текста (в знаках или страницах А4):</w:t>
            </w:r>
          </w:p>
        </w:tc>
        <w:tc>
          <w:tcPr>
            <w:tcW w:w="5343" w:type="dxa"/>
            <w:shd w:val="clear" w:color="auto" w:fill="auto"/>
          </w:tcPr>
          <w:p w14:paraId="257C8D14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420AEAD0" w14:textId="77777777" w:rsidTr="00AD0BB4">
        <w:tc>
          <w:tcPr>
            <w:tcW w:w="5342" w:type="dxa"/>
            <w:shd w:val="clear" w:color="auto" w:fill="auto"/>
          </w:tcPr>
          <w:p w14:paraId="5E9C169C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14. Пожелания по срокам исполнения и способам оплаты </w:t>
            </w:r>
          </w:p>
          <w:p w14:paraId="251C4DDE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Возможные варианты оплаты:</w:t>
            </w:r>
          </w:p>
          <w:p w14:paraId="49E40667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Киви-кошелек, Яндекс Деньги, перевод на счет в Альфа-банке, карту </w:t>
            </w:r>
            <w:proofErr w:type="spellStart"/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Альфа-банка</w:t>
            </w:r>
            <w:proofErr w:type="spellEnd"/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 или Сбербанка. </w:t>
            </w:r>
          </w:p>
          <w:p w14:paraId="4BD68591" w14:textId="77777777" w:rsidR="00AD0BB4" w:rsidRPr="002A3CBE" w:rsidRDefault="00AD0BB4" w:rsidP="00AD0BB4">
            <w:pPr>
              <w:pStyle w:val="aa"/>
              <w:rPr>
                <w:rFonts w:ascii="Verdana" w:hAnsi="Verdana"/>
                <w:i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i/>
                <w:color w:val="auto"/>
                <w:sz w:val="24"/>
                <w:szCs w:val="24"/>
                <w:lang w:val="ru-RU"/>
              </w:rPr>
              <w:t xml:space="preserve">Проекты на сумму менее 5000 руб. – 100% предоплата. Оплату проектов на сумму более 5000 руб. можно разбить на несколько этапов. </w:t>
            </w:r>
            <w:r w:rsidRPr="002A3CBE">
              <w:rPr>
                <w:rFonts w:ascii="Verdana" w:hAnsi="Verdana"/>
                <w:i/>
                <w:color w:val="auto"/>
                <w:sz w:val="24"/>
                <w:szCs w:val="24"/>
                <w:lang w:val="ru-RU"/>
              </w:rPr>
              <w:lastRenderedPageBreak/>
              <w:t>Возможен вариант с 50% предоплатой и 50% оплатой по факту готовности текста/услуги.</w:t>
            </w:r>
          </w:p>
        </w:tc>
        <w:tc>
          <w:tcPr>
            <w:tcW w:w="5343" w:type="dxa"/>
            <w:shd w:val="clear" w:color="auto" w:fill="auto"/>
          </w:tcPr>
          <w:p w14:paraId="7FCEF7F2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67A4C03C" w14:textId="77777777" w:rsidTr="00AD0BB4">
        <w:tc>
          <w:tcPr>
            <w:tcW w:w="5342" w:type="dxa"/>
            <w:shd w:val="clear" w:color="auto" w:fill="auto"/>
          </w:tcPr>
          <w:p w14:paraId="37DEF69E" w14:textId="611ED136" w:rsidR="00AD0BB4" w:rsidRPr="002A3CBE" w:rsidRDefault="00AD0BB4" w:rsidP="00DA1255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lastRenderedPageBreak/>
              <w:t xml:space="preserve">15. 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Есть ли уже макет </w:t>
            </w:r>
            <w:r w:rsidR="00EA5016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дизайна презентации</w:t>
            </w:r>
            <w:r w:rsidR="00DA1255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?</w:t>
            </w:r>
          </w:p>
        </w:tc>
        <w:tc>
          <w:tcPr>
            <w:tcW w:w="5343" w:type="dxa"/>
            <w:shd w:val="clear" w:color="auto" w:fill="auto"/>
          </w:tcPr>
          <w:p w14:paraId="7FA7E90E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DA1255" w:rsidRPr="002A3CBE" w14:paraId="24135236" w14:textId="77777777" w:rsidTr="00AD0BB4">
        <w:tc>
          <w:tcPr>
            <w:tcW w:w="5342" w:type="dxa"/>
            <w:shd w:val="clear" w:color="auto" w:fill="auto"/>
          </w:tcPr>
          <w:p w14:paraId="366FAB45" w14:textId="205E8598" w:rsidR="00DA1255" w:rsidRPr="002A3CBE" w:rsidRDefault="00DA1255" w:rsidP="00DA1255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16. Есть ли у компании, </w:t>
            </w:r>
            <w:r w:rsidR="002A3CBE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(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проекта, бренда</w:t>
            </w:r>
            <w:r w:rsidR="002A3CBE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, специалиста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 или услуги</w:t>
            </w:r>
            <w:r w:rsidR="002A3CBE"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)</w:t>
            </w: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 xml:space="preserve"> слоган? Планируется ли его использование в тексте? </w:t>
            </w:r>
          </w:p>
        </w:tc>
        <w:tc>
          <w:tcPr>
            <w:tcW w:w="5343" w:type="dxa"/>
            <w:shd w:val="clear" w:color="auto" w:fill="auto"/>
          </w:tcPr>
          <w:p w14:paraId="750A3800" w14:textId="77777777" w:rsidR="00DA1255" w:rsidRPr="002A3CBE" w:rsidRDefault="00DA1255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</w:p>
        </w:tc>
      </w:tr>
      <w:tr w:rsidR="00AD0BB4" w:rsidRPr="002A3CBE" w14:paraId="30BFEE49" w14:textId="77777777" w:rsidTr="00AD0BB4">
        <w:tc>
          <w:tcPr>
            <w:tcW w:w="5342" w:type="dxa"/>
            <w:shd w:val="clear" w:color="auto" w:fill="auto"/>
          </w:tcPr>
          <w:p w14:paraId="14459EFD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16. Количество правок готового текста:</w:t>
            </w:r>
          </w:p>
        </w:tc>
        <w:tc>
          <w:tcPr>
            <w:tcW w:w="5343" w:type="dxa"/>
            <w:shd w:val="clear" w:color="auto" w:fill="auto"/>
          </w:tcPr>
          <w:p w14:paraId="4DF0FA52" w14:textId="77777777" w:rsidR="00AD0BB4" w:rsidRPr="002A3CBE" w:rsidRDefault="00AD0BB4" w:rsidP="00AD0BB4">
            <w:pPr>
              <w:pStyle w:val="aa"/>
              <w:rPr>
                <w:rFonts w:ascii="Verdana" w:hAnsi="Verdana"/>
                <w:color w:val="auto"/>
                <w:sz w:val="24"/>
                <w:szCs w:val="24"/>
                <w:lang w:val="ru-RU"/>
              </w:rPr>
            </w:pPr>
            <w:r w:rsidRPr="002A3CBE">
              <w:rPr>
                <w:rFonts w:ascii="Verdana" w:hAnsi="Verdana"/>
                <w:color w:val="auto"/>
                <w:sz w:val="24"/>
                <w:szCs w:val="24"/>
                <w:lang w:val="ru-RU"/>
              </w:rPr>
              <w:t>Текст включает в себя 3 правки по желанию заказчика, если это необходимо, в течение 2 недель с момента написания текста.</w:t>
            </w:r>
          </w:p>
        </w:tc>
      </w:tr>
    </w:tbl>
    <w:p w14:paraId="4E253FD5" w14:textId="77777777" w:rsidR="00DA1255" w:rsidRPr="002A3CBE" w:rsidRDefault="00DA1255" w:rsidP="00AD0BB4">
      <w:pPr>
        <w:rPr>
          <w:rFonts w:ascii="Verdana" w:hAnsi="Verdana"/>
          <w:sz w:val="24"/>
          <w:szCs w:val="24"/>
        </w:rPr>
      </w:pPr>
    </w:p>
    <w:p w14:paraId="060EBC01" w14:textId="77777777" w:rsidR="00AD0BB4" w:rsidRDefault="00AD0BB4" w:rsidP="00AD0BB4">
      <w:pPr>
        <w:rPr>
          <w:rFonts w:ascii="Verdana" w:hAnsi="Verdana"/>
          <w:sz w:val="24"/>
          <w:szCs w:val="24"/>
        </w:rPr>
      </w:pPr>
      <w:r w:rsidRPr="002A3CBE">
        <w:rPr>
          <w:rFonts w:ascii="Verdana" w:hAnsi="Verdana"/>
          <w:sz w:val="24"/>
          <w:szCs w:val="24"/>
        </w:rPr>
        <w:t>Дополнительная информация (все, что считаете нужным добавить):</w:t>
      </w:r>
    </w:p>
    <w:p w14:paraId="6537EDB6" w14:textId="77777777" w:rsidR="002A3CBE" w:rsidRDefault="002A3CBE" w:rsidP="00AD0BB4">
      <w:pPr>
        <w:rPr>
          <w:rFonts w:ascii="Verdana" w:hAnsi="Verdana"/>
          <w:sz w:val="24"/>
          <w:szCs w:val="24"/>
        </w:rPr>
      </w:pPr>
    </w:p>
    <w:p w14:paraId="3B3AC22E" w14:textId="77777777" w:rsidR="002A3CBE" w:rsidRDefault="002A3CBE" w:rsidP="00AD0BB4">
      <w:pPr>
        <w:rPr>
          <w:rFonts w:ascii="Verdana" w:hAnsi="Verdana"/>
          <w:sz w:val="24"/>
          <w:szCs w:val="24"/>
        </w:rPr>
      </w:pPr>
    </w:p>
    <w:p w14:paraId="583820B9" w14:textId="77777777" w:rsidR="002A3CBE" w:rsidRDefault="002A3CBE" w:rsidP="00AD0BB4">
      <w:pPr>
        <w:rPr>
          <w:rFonts w:ascii="Verdana" w:hAnsi="Verdana"/>
          <w:sz w:val="24"/>
          <w:szCs w:val="24"/>
        </w:rPr>
      </w:pPr>
    </w:p>
    <w:p w14:paraId="7C4C3404" w14:textId="77777777" w:rsidR="002A3CBE" w:rsidRDefault="002A3CBE" w:rsidP="00AD0BB4">
      <w:pPr>
        <w:rPr>
          <w:rFonts w:ascii="Verdana" w:hAnsi="Verdana"/>
          <w:sz w:val="24"/>
          <w:szCs w:val="24"/>
        </w:rPr>
      </w:pPr>
    </w:p>
    <w:p w14:paraId="1274835A" w14:textId="77777777" w:rsidR="002A3CBE" w:rsidRDefault="002A3CBE" w:rsidP="00AD0BB4">
      <w:pPr>
        <w:rPr>
          <w:rFonts w:ascii="Verdana" w:hAnsi="Verdana"/>
          <w:sz w:val="24"/>
          <w:szCs w:val="24"/>
        </w:rPr>
      </w:pPr>
    </w:p>
    <w:p w14:paraId="2DA742A0" w14:textId="7C738221" w:rsidR="002A3CBE" w:rsidRDefault="002A3CBE" w:rsidP="00AD0BB4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Если в процессе заполнения брифа у вас возникли какие-либо вопросы, пожалуйста, свяжитесь со мной удобным вам способом:</w:t>
      </w:r>
    </w:p>
    <w:p w14:paraId="04B3AFFF" w14:textId="2372C763" w:rsidR="002A3CBE" w:rsidRDefault="002A3CBE" w:rsidP="00AD0BB4">
      <w:pPr>
        <w:rPr>
          <w:rFonts w:ascii="Verdana" w:hAnsi="Verdana"/>
          <w:sz w:val="24"/>
          <w:szCs w:val="24"/>
          <w:lang w:val="en-US"/>
        </w:rPr>
      </w:pPr>
      <w:hyperlink r:id="rId7" w:history="1">
        <w:r w:rsidRPr="000F4675">
          <w:rPr>
            <w:rStyle w:val="a7"/>
            <w:rFonts w:ascii="Verdana" w:hAnsi="Verdana"/>
            <w:sz w:val="24"/>
            <w:szCs w:val="24"/>
            <w:lang w:val="en-US"/>
          </w:rPr>
          <w:t>marina@marinache.com</w:t>
        </w:r>
      </w:hyperlink>
    </w:p>
    <w:p w14:paraId="319740AA" w14:textId="7E91D239" w:rsidR="002A3CBE" w:rsidRPr="002A3CBE" w:rsidRDefault="002A3CBE" w:rsidP="00AD0BB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Skype: marinache.com</w:t>
      </w:r>
    </w:p>
    <w:p w14:paraId="76542A8A" w14:textId="1AD3274C" w:rsidR="002A3CBE" w:rsidRDefault="002A3CBE" w:rsidP="00AD0BB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+7 916 651 10 75</w:t>
      </w:r>
    </w:p>
    <w:p w14:paraId="0557F809" w14:textId="77777777" w:rsidR="002A3CBE" w:rsidRPr="002A3CBE" w:rsidRDefault="002A3CBE" w:rsidP="00AD0BB4">
      <w:pPr>
        <w:rPr>
          <w:rFonts w:ascii="Verdana" w:hAnsi="Verdana"/>
          <w:sz w:val="24"/>
          <w:szCs w:val="24"/>
          <w:lang w:val="en-US"/>
        </w:rPr>
      </w:pPr>
    </w:p>
    <w:sectPr w:rsidR="002A3CBE" w:rsidRPr="002A3CBE" w:rsidSect="006209FC">
      <w:headerReference w:type="default" r:id="rId8"/>
      <w:footerReference w:type="default" r:id="rId9"/>
      <w:pgSz w:w="11906" w:h="16838"/>
      <w:pgMar w:top="2948" w:right="1077" w:bottom="272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23A0A" w14:textId="77777777" w:rsidR="00AD0BB4" w:rsidRDefault="00AD0BB4" w:rsidP="007C5B98">
      <w:pPr>
        <w:spacing w:after="0" w:line="240" w:lineRule="auto"/>
      </w:pPr>
      <w:r>
        <w:separator/>
      </w:r>
    </w:p>
  </w:endnote>
  <w:endnote w:type="continuationSeparator" w:id="0">
    <w:p w14:paraId="61D86D11" w14:textId="77777777" w:rsidR="00AD0BB4" w:rsidRDefault="00AD0BB4" w:rsidP="007C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8D01" w14:textId="77777777" w:rsidR="00AD0BB4" w:rsidRDefault="00AD0BB4">
    <w:pPr>
      <w:pStyle w:val="a5"/>
    </w:pPr>
    <w:r w:rsidRPr="007C5B98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72C2DBB" wp14:editId="14E32F7C">
          <wp:simplePos x="0" y="0"/>
          <wp:positionH relativeFrom="column">
            <wp:posOffset>-1061085</wp:posOffset>
          </wp:positionH>
          <wp:positionV relativeFrom="paragraph">
            <wp:posOffset>-1022985</wp:posOffset>
          </wp:positionV>
          <wp:extent cx="7534275" cy="1638300"/>
          <wp:effectExtent l="19050" t="0" r="0" b="0"/>
          <wp:wrapThrough wrapText="bothSides">
            <wp:wrapPolygon edited="0">
              <wp:start x="-55" y="0"/>
              <wp:lineTo x="-55" y="21349"/>
              <wp:lineTo x="21573" y="21349"/>
              <wp:lineTo x="21573" y="0"/>
              <wp:lineTo x="-55" y="0"/>
            </wp:wrapPolygon>
          </wp:wrapThrough>
          <wp:docPr id="3" name="Рисунок 2" descr="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4275" cy="164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1BDF" w14:textId="77777777" w:rsidR="00AD0BB4" w:rsidRDefault="00AD0BB4" w:rsidP="007C5B98">
      <w:pPr>
        <w:spacing w:after="0" w:line="240" w:lineRule="auto"/>
      </w:pPr>
      <w:r>
        <w:separator/>
      </w:r>
    </w:p>
  </w:footnote>
  <w:footnote w:type="continuationSeparator" w:id="0">
    <w:p w14:paraId="14BCFA4D" w14:textId="77777777" w:rsidR="00AD0BB4" w:rsidRDefault="00AD0BB4" w:rsidP="007C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55AF" w14:textId="77777777" w:rsidR="00AD0BB4" w:rsidRDefault="00AD0BB4">
    <w:pPr>
      <w:pStyle w:val="a3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32010CD4" wp14:editId="6D55FF33">
          <wp:simplePos x="0" y="0"/>
          <wp:positionH relativeFrom="column">
            <wp:posOffset>-772795</wp:posOffset>
          </wp:positionH>
          <wp:positionV relativeFrom="paragraph">
            <wp:posOffset>-450215</wp:posOffset>
          </wp:positionV>
          <wp:extent cx="7639685" cy="1888490"/>
          <wp:effectExtent l="0" t="0" r="0" b="0"/>
          <wp:wrapThrough wrapText="bothSides">
            <wp:wrapPolygon edited="0">
              <wp:start x="0" y="0"/>
              <wp:lineTo x="0" y="21208"/>
              <wp:lineTo x="21544" y="21208"/>
              <wp:lineTo x="21544" y="0"/>
              <wp:lineTo x="0" y="0"/>
            </wp:wrapPolygon>
          </wp:wrapThrough>
          <wp:docPr id="4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85" cy="188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4"/>
    <w:rsid w:val="00156AEC"/>
    <w:rsid w:val="002842DD"/>
    <w:rsid w:val="002A3CBE"/>
    <w:rsid w:val="006209FC"/>
    <w:rsid w:val="006859D7"/>
    <w:rsid w:val="007C5B98"/>
    <w:rsid w:val="00AD0BB4"/>
    <w:rsid w:val="00AE48DA"/>
    <w:rsid w:val="00DA1255"/>
    <w:rsid w:val="00E96A81"/>
    <w:rsid w:val="00EA5016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C5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98"/>
  </w:style>
  <w:style w:type="paragraph" w:styleId="a5">
    <w:name w:val="footer"/>
    <w:basedOn w:val="a"/>
    <w:link w:val="a6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98"/>
  </w:style>
  <w:style w:type="character" w:styleId="a7">
    <w:name w:val="Hyperlink"/>
    <w:basedOn w:val="a0"/>
    <w:uiPriority w:val="99"/>
    <w:unhideWhenUsed/>
    <w:rsid w:val="007C5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A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D0BB4"/>
    <w:pPr>
      <w:spacing w:after="190" w:line="240" w:lineRule="auto"/>
    </w:pPr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  <w:style w:type="character" w:customStyle="1" w:styleId="ab">
    <w:name w:val="Основной текст Знак"/>
    <w:basedOn w:val="a0"/>
    <w:link w:val="aa"/>
    <w:rsid w:val="00AD0BB4"/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98"/>
  </w:style>
  <w:style w:type="paragraph" w:styleId="a5">
    <w:name w:val="footer"/>
    <w:basedOn w:val="a"/>
    <w:link w:val="a6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98"/>
  </w:style>
  <w:style w:type="character" w:styleId="a7">
    <w:name w:val="Hyperlink"/>
    <w:basedOn w:val="a0"/>
    <w:uiPriority w:val="99"/>
    <w:unhideWhenUsed/>
    <w:rsid w:val="007C5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A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D0BB4"/>
    <w:pPr>
      <w:spacing w:after="190" w:line="240" w:lineRule="auto"/>
    </w:pPr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  <w:style w:type="character" w:customStyle="1" w:styleId="ab">
    <w:name w:val="Основной текст Знак"/>
    <w:basedOn w:val="a0"/>
    <w:link w:val="aa"/>
    <w:rsid w:val="00AD0BB4"/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na@marinach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inache.com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@marinache.com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olzovatel:Library:Application%20Support:Microsoft:Office:&#1064;&#1072;&#1073;&#1083;&#1086;&#1085;&#1099;%20&#1087;&#1086;&#1083;&#1100;&#1079;&#1086;&#1074;&#1072;&#1090;&#1077;&#1083;&#1103;:&#1052;&#1086;&#1080;%20&#1096;&#1072;&#1073;&#1083;&#1086;&#1085;&#1099;:24_Revolution_letter_vertical_NEW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24_Revolution_letter_vertical_NEW2.dotx</Template>
  <TotalTime>8</TotalTime>
  <Pages>3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Чепурнова</dc:creator>
  <cp:lastModifiedBy>Марина Чепурнова</cp:lastModifiedBy>
  <cp:revision>4</cp:revision>
  <dcterms:created xsi:type="dcterms:W3CDTF">2014-04-29T06:18:00Z</dcterms:created>
  <dcterms:modified xsi:type="dcterms:W3CDTF">2014-04-29T06:27:00Z</dcterms:modified>
</cp:coreProperties>
</file>