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4" w:rsidRPr="00AD0BB4" w:rsidRDefault="00AD0BB4" w:rsidP="007C5B98">
      <w:pPr>
        <w:tabs>
          <w:tab w:val="left" w:pos="6444"/>
        </w:tabs>
        <w:rPr>
          <w:rFonts w:ascii="Verdana" w:hAnsi="Verdana" w:cs="Tahoma"/>
          <w:b/>
          <w:color w:val="FF0000"/>
          <w:sz w:val="28"/>
          <w:szCs w:val="28"/>
        </w:rPr>
      </w:pPr>
      <w:r>
        <w:rPr>
          <w:rFonts w:ascii="Verdana" w:hAnsi="Verdana" w:cs="Tahoma"/>
          <w:b/>
          <w:color w:val="FF0000"/>
          <w:sz w:val="28"/>
          <w:szCs w:val="28"/>
        </w:rPr>
        <w:t xml:space="preserve">Бриф: </w:t>
      </w:r>
      <w:r>
        <w:rPr>
          <w:rFonts w:ascii="Verdana" w:hAnsi="Verdana" w:cs="Tahoma"/>
          <w:color w:val="55585A"/>
        </w:rPr>
        <w:t>н</w:t>
      </w:r>
      <w:r w:rsidRPr="00AD0BB4">
        <w:rPr>
          <w:rFonts w:ascii="Verdana" w:hAnsi="Verdana" w:cs="Tahoma"/>
          <w:color w:val="55585A"/>
        </w:rPr>
        <w:t xml:space="preserve">а текст </w:t>
      </w:r>
      <w:r>
        <w:rPr>
          <w:rFonts w:ascii="Verdana" w:hAnsi="Verdana" w:cs="Tahoma"/>
          <w:color w:val="55585A"/>
        </w:rPr>
        <w:t>для главной страницы</w:t>
      </w:r>
      <w:r w:rsidRPr="00AD0BB4">
        <w:rPr>
          <w:rFonts w:ascii="Verdana" w:hAnsi="Verdana" w:cs="Tahoma"/>
          <w:color w:val="55585A"/>
        </w:rPr>
        <w:t xml:space="preserve"> сайта</w:t>
      </w:r>
      <w:r>
        <w:rPr>
          <w:rFonts w:ascii="Verdana" w:hAnsi="Verdana" w:cs="Tahoma"/>
          <w:color w:val="55585A"/>
        </w:rPr>
        <w:t xml:space="preserve"> (</w:t>
      </w:r>
      <w:r w:rsidRPr="00AD0BB4">
        <w:rPr>
          <w:rFonts w:ascii="Verdana" w:hAnsi="Verdana" w:cs="Tahoma"/>
          <w:color w:val="55585A"/>
        </w:rPr>
        <w:t>о</w:t>
      </w:r>
      <w:r>
        <w:rPr>
          <w:rFonts w:ascii="Verdana" w:hAnsi="Verdana" w:cs="Tahoma"/>
          <w:color w:val="55585A"/>
        </w:rPr>
        <w:t xml:space="preserve"> компании или </w:t>
      </w:r>
      <w:r w:rsidRPr="00AD0BB4">
        <w:rPr>
          <w:rFonts w:ascii="Verdana" w:hAnsi="Verdana" w:cs="Tahoma"/>
          <w:color w:val="55585A"/>
        </w:rPr>
        <w:t>проекте</w:t>
      </w:r>
      <w:r>
        <w:rPr>
          <w:rFonts w:ascii="Verdana" w:hAnsi="Verdana" w:cs="Tahoma"/>
          <w:color w:val="55585A"/>
        </w:rPr>
        <w:t>, об и</w:t>
      </w:r>
      <w:r w:rsidRPr="00AD0BB4">
        <w:rPr>
          <w:rFonts w:ascii="Verdana" w:hAnsi="Verdana" w:cs="Tahoma"/>
          <w:color w:val="55585A"/>
        </w:rPr>
        <w:t xml:space="preserve">нтернет-магазине, </w:t>
      </w:r>
      <w:r>
        <w:rPr>
          <w:rFonts w:ascii="Verdana" w:hAnsi="Verdana" w:cs="Tahoma"/>
          <w:color w:val="55585A"/>
        </w:rPr>
        <w:t xml:space="preserve">о бренде, </w:t>
      </w:r>
      <w:r w:rsidRPr="00AD0BB4">
        <w:rPr>
          <w:rFonts w:ascii="Verdana" w:hAnsi="Verdana" w:cs="Tahoma"/>
          <w:color w:val="55585A"/>
        </w:rPr>
        <w:t xml:space="preserve">продукте </w:t>
      </w:r>
      <w:r>
        <w:rPr>
          <w:rFonts w:ascii="Verdana" w:hAnsi="Verdana" w:cs="Tahoma"/>
          <w:color w:val="55585A"/>
        </w:rPr>
        <w:t>или услуге)</w:t>
      </w:r>
    </w:p>
    <w:p w:rsidR="00AD0BB4" w:rsidRPr="00AD0BB4" w:rsidRDefault="00AD0BB4" w:rsidP="00AD0BB4">
      <w:pPr>
        <w:pStyle w:val="aa"/>
        <w:rPr>
          <w:rFonts w:ascii="Verdana" w:hAnsi="Verdana"/>
          <w:sz w:val="22"/>
          <w:szCs w:val="22"/>
          <w:lang w:val="ru-RU"/>
        </w:rPr>
      </w:pPr>
      <w:r w:rsidRPr="00AD0BB4">
        <w:rPr>
          <w:rFonts w:ascii="Verdana" w:hAnsi="Verdana"/>
          <w:sz w:val="22"/>
          <w:szCs w:val="22"/>
          <w:lang w:val="ru-RU"/>
        </w:rPr>
        <w:t>Пожалуйста, заполните необходимые пункты: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855"/>
      </w:tblGrid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1. Целевая аудитория текста: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2. Цель текста:</w:t>
            </w:r>
          </w:p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(помимо подачи информации о компании, например, побудить посетителя сайта позвонить, сделать заказ, написать, заполнить форму обратной связи, перейти в каталог продукции, подписаться на рассылку/блог, ваш вариант)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color w:val="000090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3. Стиль текста:</w:t>
            </w:r>
          </w:p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(например, информационный, имиджевый, продающий, дружелюбный к читателю, ваш вариант)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4. Расскажите как можно подробнее</w:t>
            </w: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 о вашей компании:</w:t>
            </w:r>
          </w:p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(все, что считаете нужным, включая те моменты, которые не нужно включать в текст)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5. Описание услуг/продукта, которые предлагает компания: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6. В чем именно уникальность вашего предложения? Чем продукт отличается от конкурентов?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7. Ближайшие конкуренты: 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color w:val="000090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8. Будущее расположение текста:</w:t>
            </w:r>
          </w:p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(ссылка на сайт, если уже есть)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9. Тексты, которые вам нравятся/не </w:t>
            </w: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нравятся по стилю изложения и способу подачи материала: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 xml:space="preserve">10. Пункты, которые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в тексте </w:t>
            </w: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стоит упомянуть обязательно: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11. Стоп-слова/фразы, которые вам не хотелось бы видеть в тексте (если у самого предложения есть слабые места, их стоит упомянуть, чтобы правильно расставить акценты в тексте)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12. Основное послание заказчика к потенциальному клиенту (в двух-трех словах):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</w:p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13. Объем текста (в знаках или страницах А4):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color w:val="000090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14. Пожелания по срокам исполнения и способам оплаты </w:t>
            </w:r>
          </w:p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Возможные варианты оплаты:</w:t>
            </w:r>
          </w:p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Киви-кошелек, Яндекс Деньги, перевод на счет в Альфа-банке, карту </w:t>
            </w:r>
            <w:proofErr w:type="spellStart"/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Альфа-банка</w:t>
            </w:r>
            <w:proofErr w:type="spellEnd"/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 xml:space="preserve"> или Сбербанка. </w:t>
            </w:r>
          </w:p>
          <w:p w:rsidR="00AD0BB4" w:rsidRPr="00AD0BB4" w:rsidRDefault="00AD0BB4" w:rsidP="00AD0BB4">
            <w:pPr>
              <w:pStyle w:val="aa"/>
              <w:rPr>
                <w:rFonts w:ascii="Verdana" w:hAnsi="Verdana"/>
                <w:i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i/>
                <w:sz w:val="22"/>
                <w:szCs w:val="22"/>
                <w:lang w:val="ru-RU"/>
              </w:rPr>
              <w:t>Проекты на сумму менее 5000 руб. – 100% предоплата. Оплату проектов на сумму более 5000 руб. можно разбить на несколько этапов. Возможен вариант с 50% предоплатой и 50% оплатой по факту готовности текста/услуги.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15. Будем ли использовать ключевые фразы в тексте? Если да, то какие? Ваши или мои?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AD0BB4" w:rsidRPr="00AD0BB4" w:rsidTr="00AD0BB4">
        <w:tc>
          <w:tcPr>
            <w:tcW w:w="5342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16. Количество правок готового текста:</w:t>
            </w:r>
          </w:p>
        </w:tc>
        <w:tc>
          <w:tcPr>
            <w:tcW w:w="5343" w:type="dxa"/>
            <w:shd w:val="clear" w:color="auto" w:fill="auto"/>
          </w:tcPr>
          <w:p w:rsidR="00AD0BB4" w:rsidRPr="00AD0BB4" w:rsidRDefault="00AD0BB4" w:rsidP="00AD0BB4">
            <w:pPr>
              <w:pStyle w:val="aa"/>
              <w:rPr>
                <w:rFonts w:ascii="Verdana" w:hAnsi="Verdana"/>
                <w:sz w:val="22"/>
                <w:szCs w:val="22"/>
                <w:lang w:val="ru-RU"/>
              </w:rPr>
            </w:pPr>
            <w:r w:rsidRPr="00AD0BB4">
              <w:rPr>
                <w:rFonts w:ascii="Verdana" w:hAnsi="Verdana"/>
                <w:sz w:val="22"/>
                <w:szCs w:val="22"/>
                <w:lang w:val="ru-RU"/>
              </w:rPr>
              <w:t>Текст включает в себя 3 правки по желанию заказчика, если это необходимо, в течение 2 недель с момента написания текста.</w:t>
            </w:r>
          </w:p>
        </w:tc>
      </w:tr>
    </w:tbl>
    <w:p w:rsidR="00AD0BB4" w:rsidRPr="00AD0BB4" w:rsidRDefault="00AD0BB4" w:rsidP="00AD0BB4">
      <w:pPr>
        <w:rPr>
          <w:rFonts w:ascii="Verdana" w:hAnsi="Verdana"/>
        </w:rPr>
      </w:pPr>
      <w:r>
        <w:rPr>
          <w:rFonts w:ascii="Verdana" w:hAnsi="Verdana"/>
        </w:rPr>
        <w:lastRenderedPageBreak/>
        <w:t>Дополнительная информация (все,</w:t>
      </w:r>
      <w:bookmarkStart w:id="0" w:name="_GoBack"/>
      <w:bookmarkEnd w:id="0"/>
      <w:r>
        <w:rPr>
          <w:rFonts w:ascii="Verdana" w:hAnsi="Verdana"/>
        </w:rPr>
        <w:t xml:space="preserve"> что считаете нужным добавить):</w:t>
      </w:r>
    </w:p>
    <w:sectPr w:rsidR="00AD0BB4" w:rsidRPr="00AD0BB4" w:rsidSect="006209FC">
      <w:headerReference w:type="default" r:id="rId7"/>
      <w:footerReference w:type="default" r:id="rId8"/>
      <w:pgSz w:w="11906" w:h="16838"/>
      <w:pgMar w:top="2948" w:right="1077" w:bottom="272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B4" w:rsidRDefault="00AD0BB4" w:rsidP="007C5B98">
      <w:pPr>
        <w:spacing w:after="0" w:line="240" w:lineRule="auto"/>
      </w:pPr>
      <w:r>
        <w:separator/>
      </w:r>
    </w:p>
  </w:endnote>
  <w:endnote w:type="continuationSeparator" w:id="0">
    <w:p w:rsidR="00AD0BB4" w:rsidRDefault="00AD0BB4" w:rsidP="007C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B4" w:rsidRDefault="00AD0BB4">
    <w:pPr>
      <w:pStyle w:val="a5"/>
    </w:pPr>
    <w:r w:rsidRPr="007C5B98"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-1022985</wp:posOffset>
          </wp:positionV>
          <wp:extent cx="7534275" cy="1638300"/>
          <wp:effectExtent l="19050" t="0" r="0" b="0"/>
          <wp:wrapThrough wrapText="bothSides">
            <wp:wrapPolygon edited="0">
              <wp:start x="-55" y="0"/>
              <wp:lineTo x="-55" y="21349"/>
              <wp:lineTo x="21573" y="21349"/>
              <wp:lineTo x="21573" y="0"/>
              <wp:lineTo x="-55" y="0"/>
            </wp:wrapPolygon>
          </wp:wrapThrough>
          <wp:docPr id="3" name="Рисунок 2" descr="2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4275" cy="164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B4" w:rsidRDefault="00AD0BB4" w:rsidP="007C5B98">
      <w:pPr>
        <w:spacing w:after="0" w:line="240" w:lineRule="auto"/>
      </w:pPr>
      <w:r>
        <w:separator/>
      </w:r>
    </w:p>
  </w:footnote>
  <w:footnote w:type="continuationSeparator" w:id="0">
    <w:p w:rsidR="00AD0BB4" w:rsidRDefault="00AD0BB4" w:rsidP="007C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B4" w:rsidRDefault="00AD0BB4">
    <w:pPr>
      <w:pStyle w:val="a3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-450215</wp:posOffset>
          </wp:positionV>
          <wp:extent cx="7639685" cy="1888490"/>
          <wp:effectExtent l="0" t="0" r="0" b="0"/>
          <wp:wrapThrough wrapText="bothSides">
            <wp:wrapPolygon edited="0">
              <wp:start x="0" y="0"/>
              <wp:lineTo x="0" y="21208"/>
              <wp:lineTo x="21544" y="21208"/>
              <wp:lineTo x="21544" y="0"/>
              <wp:lineTo x="0" y="0"/>
            </wp:wrapPolygon>
          </wp:wrapThrough>
          <wp:docPr id="4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685" cy="188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4"/>
    <w:rsid w:val="00156AEC"/>
    <w:rsid w:val="006209FC"/>
    <w:rsid w:val="006859D7"/>
    <w:rsid w:val="007C5B98"/>
    <w:rsid w:val="00AD0BB4"/>
    <w:rsid w:val="00AE48DA"/>
    <w:rsid w:val="00E96A81"/>
    <w:rsid w:val="00F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B98"/>
  </w:style>
  <w:style w:type="paragraph" w:styleId="a5">
    <w:name w:val="footer"/>
    <w:basedOn w:val="a"/>
    <w:link w:val="a6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B98"/>
  </w:style>
  <w:style w:type="character" w:styleId="a7">
    <w:name w:val="Hyperlink"/>
    <w:basedOn w:val="a0"/>
    <w:uiPriority w:val="99"/>
    <w:unhideWhenUsed/>
    <w:rsid w:val="007C5B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AE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D0BB4"/>
    <w:pPr>
      <w:spacing w:after="190" w:line="240" w:lineRule="auto"/>
    </w:pPr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  <w:style w:type="character" w:customStyle="1" w:styleId="ab">
    <w:name w:val="Основной текст Знак"/>
    <w:basedOn w:val="a0"/>
    <w:link w:val="aa"/>
    <w:rsid w:val="00AD0BB4"/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B98"/>
  </w:style>
  <w:style w:type="paragraph" w:styleId="a5">
    <w:name w:val="footer"/>
    <w:basedOn w:val="a"/>
    <w:link w:val="a6"/>
    <w:uiPriority w:val="99"/>
    <w:unhideWhenUsed/>
    <w:rsid w:val="007C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B98"/>
  </w:style>
  <w:style w:type="character" w:styleId="a7">
    <w:name w:val="Hyperlink"/>
    <w:basedOn w:val="a0"/>
    <w:uiPriority w:val="99"/>
    <w:unhideWhenUsed/>
    <w:rsid w:val="007C5B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AE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D0BB4"/>
    <w:pPr>
      <w:spacing w:after="190" w:line="240" w:lineRule="auto"/>
    </w:pPr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  <w:style w:type="character" w:customStyle="1" w:styleId="ab">
    <w:name w:val="Основной текст Знак"/>
    <w:basedOn w:val="a0"/>
    <w:link w:val="aa"/>
    <w:rsid w:val="00AD0BB4"/>
    <w:rPr>
      <w:rFonts w:ascii="Trebuchet MS" w:eastAsia="ＭＳ ゴシック" w:hAnsi="Trebuchet MS" w:cs="Times New Roman"/>
      <w:color w:val="404040"/>
      <w:sz w:val="19"/>
      <w:szCs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rinache.com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@marinache.com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olzovatel:Library:Application%20Support:Microsoft:Office:&#1064;&#1072;&#1073;&#1083;&#1086;&#1085;&#1099;%20&#1087;&#1086;&#1083;&#1100;&#1079;&#1086;&#1074;&#1072;&#1090;&#1077;&#1083;&#1103;:&#1052;&#1086;&#1080;%20&#1096;&#1072;&#1073;&#1083;&#1086;&#1085;&#1099;:24_Revolution_letter_vertical_NEW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24_Revolution_letter_vertical_NEW2.dotx</Template>
  <TotalTime>14</TotalTime>
  <Pages>3</Pages>
  <Words>248</Words>
  <Characters>1821</Characters>
  <Application>Microsoft Macintosh Word</Application>
  <DocSecurity>0</DocSecurity>
  <Lines>50</Lines>
  <Paragraphs>12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Чепурнова</dc:creator>
  <cp:lastModifiedBy>Марина Чепурнова</cp:lastModifiedBy>
  <cp:revision>1</cp:revision>
  <dcterms:created xsi:type="dcterms:W3CDTF">2014-03-29T09:41:00Z</dcterms:created>
  <dcterms:modified xsi:type="dcterms:W3CDTF">2014-03-29T10:00:00Z</dcterms:modified>
</cp:coreProperties>
</file>